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535A5E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535A5E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535A5E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535A5E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535A5E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CA83" w14:textId="77777777" w:rsidR="00DE183F" w:rsidRDefault="00DE183F" w:rsidP="000D14F6">
      <w:pPr>
        <w:spacing w:after="0" w:line="240" w:lineRule="auto"/>
      </w:pPr>
      <w:r>
        <w:separator/>
      </w:r>
    </w:p>
  </w:endnote>
  <w:endnote w:type="continuationSeparator" w:id="0">
    <w:p w14:paraId="3DAAACB7" w14:textId="77777777" w:rsidR="00DE183F" w:rsidRDefault="00DE183F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47A93448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033727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535A5E">
      <w:rPr>
        <w:rStyle w:val="Sidetall"/>
        <w:rFonts w:cstheme="minorHAnsi"/>
        <w:noProof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535A5E">
      <w:rPr>
        <w:rStyle w:val="Sidetall"/>
        <w:rFonts w:cstheme="minorHAnsi"/>
        <w:noProof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7641" w14:textId="77777777" w:rsidR="00DE183F" w:rsidRDefault="00DE183F" w:rsidP="000D14F6">
      <w:pPr>
        <w:spacing w:after="0" w:line="240" w:lineRule="auto"/>
      </w:pPr>
      <w:r>
        <w:separator/>
      </w:r>
    </w:p>
  </w:footnote>
  <w:footnote w:type="continuationSeparator" w:id="0">
    <w:p w14:paraId="3AF2727C" w14:textId="77777777" w:rsidR="00DE183F" w:rsidRDefault="00DE183F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35A5E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DE183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CF25D-833F-43B6-800C-B2003CB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Haraldsen, Tone</cp:lastModifiedBy>
  <cp:revision>2</cp:revision>
  <cp:lastPrinted>2019-06-12T12:57:00Z</cp:lastPrinted>
  <dcterms:created xsi:type="dcterms:W3CDTF">2020-05-22T06:03:00Z</dcterms:created>
  <dcterms:modified xsi:type="dcterms:W3CDTF">2020-05-22T06:03:00Z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