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ED28C" w14:textId="50805D44" w:rsidR="007F2BDD" w:rsidRDefault="007F2BDD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1E4E5D" wp14:editId="17FEF8F1">
            <wp:simplePos x="0" y="0"/>
            <wp:positionH relativeFrom="margin">
              <wp:posOffset>4467225</wp:posOffset>
            </wp:positionH>
            <wp:positionV relativeFrom="paragraph">
              <wp:posOffset>0</wp:posOffset>
            </wp:positionV>
            <wp:extent cx="1797050" cy="439420"/>
            <wp:effectExtent l="0" t="0" r="0" b="0"/>
            <wp:wrapTight wrapText="bothSides">
              <wp:wrapPolygon edited="0">
                <wp:start x="0" y="0"/>
                <wp:lineTo x="0" y="2809"/>
                <wp:lineTo x="458" y="14983"/>
                <wp:lineTo x="1603" y="20601"/>
                <wp:lineTo x="1832" y="20601"/>
                <wp:lineTo x="2977" y="20601"/>
                <wp:lineTo x="21295" y="18728"/>
                <wp:lineTo x="21295" y="7491"/>
                <wp:lineTo x="14425" y="936"/>
                <wp:lineTo x="5037" y="0"/>
                <wp:lineTo x="0" y="0"/>
              </wp:wrapPolygon>
            </wp:wrapTight>
            <wp:docPr id="2" name="Bilde 2" descr="Et bilde som inneholder Font, symbol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Font, symbol, logo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572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9B3A4AB" wp14:editId="39D0AE8E">
            <wp:simplePos x="0" y="0"/>
            <wp:positionH relativeFrom="column">
              <wp:posOffset>-390525</wp:posOffset>
            </wp:positionH>
            <wp:positionV relativeFrom="page">
              <wp:posOffset>242570</wp:posOffset>
            </wp:positionV>
            <wp:extent cx="2226945" cy="720725"/>
            <wp:effectExtent l="0" t="0" r="0" b="0"/>
            <wp:wrapSquare wrapText="bothSides"/>
            <wp:docPr id="1457095517" name="Bilde 2" descr="Et bilde som inneholder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095517" name="Bilde 2" descr="Et bilde som inneholder Grafikk, grafisk design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FB32" w14:textId="5B406570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7F2BD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7F2BD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7F2BD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7F2BD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F2BD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F66F1" w14:textId="77777777" w:rsidR="00C46239" w:rsidRDefault="00C46239" w:rsidP="000D14F6">
      <w:pPr>
        <w:spacing w:after="0" w:line="240" w:lineRule="auto"/>
      </w:pPr>
      <w:r>
        <w:separator/>
      </w:r>
    </w:p>
  </w:endnote>
  <w:endnote w:type="continuationSeparator" w:id="0">
    <w:p w14:paraId="0FF624B2" w14:textId="77777777" w:rsidR="00C46239" w:rsidRDefault="00C46239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CABB9" w14:textId="77777777" w:rsidR="00C46239" w:rsidRDefault="00C46239" w:rsidP="000D14F6">
      <w:pPr>
        <w:spacing w:after="0" w:line="240" w:lineRule="auto"/>
      </w:pPr>
      <w:r>
        <w:separator/>
      </w:r>
    </w:p>
  </w:footnote>
  <w:footnote w:type="continuationSeparator" w:id="0">
    <w:p w14:paraId="1A3D144E" w14:textId="77777777" w:rsidR="00C46239" w:rsidRDefault="00C46239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9060676">
    <w:abstractNumId w:val="8"/>
  </w:num>
  <w:num w:numId="2" w16cid:durableId="775103045">
    <w:abstractNumId w:val="7"/>
  </w:num>
  <w:num w:numId="3" w16cid:durableId="1399398232">
    <w:abstractNumId w:val="2"/>
  </w:num>
  <w:num w:numId="4" w16cid:durableId="1663509109">
    <w:abstractNumId w:val="0"/>
  </w:num>
  <w:num w:numId="5" w16cid:durableId="1755972881">
    <w:abstractNumId w:val="3"/>
  </w:num>
  <w:num w:numId="6" w16cid:durableId="596409263">
    <w:abstractNumId w:val="1"/>
  </w:num>
  <w:num w:numId="7" w16cid:durableId="275257433">
    <w:abstractNumId w:val="4"/>
  </w:num>
  <w:num w:numId="8" w16cid:durableId="1393574463">
    <w:abstractNumId w:val="5"/>
  </w:num>
  <w:num w:numId="9" w16cid:durableId="80372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B266A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578BF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473B1"/>
    <w:rsid w:val="00750D38"/>
    <w:rsid w:val="007B507C"/>
    <w:rsid w:val="007F2BDD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909C8"/>
    <w:rsid w:val="00AC133E"/>
    <w:rsid w:val="00AD03B3"/>
    <w:rsid w:val="00B06DDD"/>
    <w:rsid w:val="00B63B1F"/>
    <w:rsid w:val="00B968AD"/>
    <w:rsid w:val="00BB6A53"/>
    <w:rsid w:val="00BC229D"/>
    <w:rsid w:val="00BF571B"/>
    <w:rsid w:val="00C044E4"/>
    <w:rsid w:val="00C3482B"/>
    <w:rsid w:val="00C46239"/>
    <w:rsid w:val="00CD39BF"/>
    <w:rsid w:val="00CE5D4A"/>
    <w:rsid w:val="00D15514"/>
    <w:rsid w:val="00D67464"/>
    <w:rsid w:val="00D6794D"/>
    <w:rsid w:val="00D9148F"/>
    <w:rsid w:val="00DA7E0F"/>
    <w:rsid w:val="00E04BB4"/>
    <w:rsid w:val="00E06FC6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9" ma:contentTypeDescription="Opprett et nytt dokument." ma:contentTypeScope="" ma:versionID="f4a7d5f0162e33592238c98c41afed6d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6e5be1b0fa4bb54fda2c037646efa753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E848B4-E549-4DA1-9260-A4D6F31D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fe0b-8ef0-461f-9697-f11d313bbf2b"/>
    <ds:schemaRef ds:uri="cf9652e0-ced8-490c-beea-ca160167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11</TotalTime>
  <Pages>2</Pages>
  <Words>235</Words>
  <Characters>1543</Characters>
  <Application>Microsoft Office Word</Application>
  <DocSecurity>0</DocSecurity>
  <Lines>81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Kristin Talgø Lund</cp:lastModifiedBy>
  <cp:revision>5</cp:revision>
  <cp:lastPrinted>2019-06-12T12:57:00Z</cp:lastPrinted>
  <dcterms:created xsi:type="dcterms:W3CDTF">2024-04-24T12:51:00Z</dcterms:created>
  <dcterms:modified xsi:type="dcterms:W3CDTF">2024-05-14T12:15:00Z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</Properties>
</file>